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60"/>
        <w:gridCol w:w="3384"/>
        <w:gridCol w:w="2393"/>
      </w:tblGrid>
      <w:tr w:rsidR="003E6B43" w:rsidRPr="0091601D" w:rsidTr="0091601D"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№</w:t>
            </w:r>
          </w:p>
        </w:tc>
        <w:tc>
          <w:tcPr>
            <w:tcW w:w="3260" w:type="dxa"/>
          </w:tcPr>
          <w:p w:rsidR="003E6B43" w:rsidRPr="0091601D" w:rsidRDefault="003E6B43" w:rsidP="0091601D">
            <w:pPr>
              <w:spacing w:after="0" w:line="240" w:lineRule="auto"/>
              <w:rPr>
                <w:lang w:val="uk-UA"/>
              </w:rPr>
            </w:pPr>
            <w:r w:rsidRPr="0091601D">
              <w:rPr>
                <w:lang w:val="uk-UA"/>
              </w:rPr>
              <w:t xml:space="preserve">           Навчальний заклад</w:t>
            </w:r>
          </w:p>
        </w:tc>
        <w:tc>
          <w:tcPr>
            <w:tcW w:w="3384" w:type="dxa"/>
          </w:tcPr>
          <w:p w:rsidR="003E6B43" w:rsidRPr="0091601D" w:rsidRDefault="003E6B43" w:rsidP="0091601D">
            <w:pPr>
              <w:spacing w:after="0" w:line="240" w:lineRule="auto"/>
              <w:rPr>
                <w:lang w:val="uk-UA"/>
              </w:rPr>
            </w:pPr>
            <w:r w:rsidRPr="0091601D">
              <w:rPr>
                <w:lang w:val="uk-UA"/>
              </w:rPr>
              <w:t xml:space="preserve">                 Кількість балів</w:t>
            </w:r>
          </w:p>
        </w:tc>
        <w:tc>
          <w:tcPr>
            <w:tcW w:w="2393" w:type="dxa"/>
          </w:tcPr>
          <w:p w:rsidR="003E6B43" w:rsidRPr="0091601D" w:rsidRDefault="003E6B43" w:rsidP="0091601D">
            <w:pPr>
              <w:spacing w:after="0" w:line="240" w:lineRule="auto"/>
              <w:rPr>
                <w:lang w:val="uk-UA"/>
              </w:rPr>
            </w:pPr>
            <w:r w:rsidRPr="0091601D">
              <w:rPr>
                <w:lang w:val="uk-UA"/>
              </w:rPr>
              <w:t xml:space="preserve">               Місце</w:t>
            </w:r>
          </w:p>
        </w:tc>
      </w:tr>
      <w:tr w:rsidR="003E6B43" w:rsidRPr="0091601D" w:rsidTr="00437744">
        <w:trPr>
          <w:trHeight w:val="600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1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</w:rPr>
            </w:pPr>
            <w:r w:rsidRPr="0051155B">
              <w:rPr>
                <w:sz w:val="28"/>
                <w:szCs w:val="28"/>
              </w:rPr>
              <w:t>СШ № 25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D4892">
              <w:rPr>
                <w:sz w:val="28"/>
                <w:szCs w:val="28"/>
                <w:lang w:val="uk-UA"/>
              </w:rPr>
              <w:t>1</w:t>
            </w:r>
          </w:p>
        </w:tc>
      </w:tr>
      <w:tr w:rsidR="003E6B43" w:rsidRPr="0091601D" w:rsidTr="0051155B">
        <w:trPr>
          <w:trHeight w:val="718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2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E6B43" w:rsidRPr="0091601D" w:rsidTr="00437744">
        <w:trPr>
          <w:trHeight w:val="774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3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E6B43" w:rsidRPr="0091601D" w:rsidTr="00437744">
        <w:trPr>
          <w:trHeight w:val="674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4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НВК 16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D4892">
              <w:rPr>
                <w:sz w:val="28"/>
                <w:szCs w:val="28"/>
                <w:lang w:val="uk-UA"/>
              </w:rPr>
              <w:t>1</w:t>
            </w:r>
          </w:p>
        </w:tc>
      </w:tr>
      <w:tr w:rsidR="003E6B43" w:rsidRPr="0091601D" w:rsidTr="00437744">
        <w:trPr>
          <w:trHeight w:val="707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5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СШ№23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E6B43" w:rsidRPr="0091601D" w:rsidTr="00437744">
        <w:trPr>
          <w:trHeight w:val="669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6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D4892">
              <w:rPr>
                <w:sz w:val="28"/>
                <w:szCs w:val="28"/>
                <w:lang w:val="uk-UA"/>
              </w:rPr>
              <w:t>1</w:t>
            </w:r>
          </w:p>
        </w:tc>
      </w:tr>
      <w:tr w:rsidR="003E6B43" w:rsidRPr="0091601D" w:rsidTr="00437744">
        <w:trPr>
          <w:trHeight w:val="734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7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3384" w:type="dxa"/>
          </w:tcPr>
          <w:p w:rsidR="003E6B43" w:rsidRPr="0051155B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E6B43" w:rsidRPr="0091601D" w:rsidTr="00437744">
        <w:trPr>
          <w:trHeight w:val="813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8</w:t>
            </w:r>
          </w:p>
        </w:tc>
        <w:tc>
          <w:tcPr>
            <w:tcW w:w="3260" w:type="dxa"/>
          </w:tcPr>
          <w:p w:rsidR="003E6B43" w:rsidRPr="0051155B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1155B">
              <w:rPr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3384" w:type="dxa"/>
          </w:tcPr>
          <w:p w:rsidR="003E6B43" w:rsidRPr="00B86C65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86C65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D4892">
              <w:rPr>
                <w:sz w:val="28"/>
                <w:szCs w:val="28"/>
                <w:lang w:val="uk-UA"/>
              </w:rPr>
              <w:t>3</w:t>
            </w:r>
          </w:p>
        </w:tc>
      </w:tr>
      <w:tr w:rsidR="003E6B43" w:rsidRPr="0091601D" w:rsidTr="00437744">
        <w:trPr>
          <w:trHeight w:val="785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9</w:t>
            </w:r>
          </w:p>
        </w:tc>
        <w:tc>
          <w:tcPr>
            <w:tcW w:w="3260" w:type="dxa"/>
          </w:tcPr>
          <w:p w:rsidR="003E6B43" w:rsidRPr="00B86C65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6C65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384" w:type="dxa"/>
          </w:tcPr>
          <w:p w:rsidR="003E6B43" w:rsidRPr="00B86C65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86C65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E6B43" w:rsidRPr="0091601D" w:rsidTr="00437744">
        <w:trPr>
          <w:trHeight w:val="747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10</w:t>
            </w:r>
          </w:p>
        </w:tc>
        <w:tc>
          <w:tcPr>
            <w:tcW w:w="3260" w:type="dxa"/>
          </w:tcPr>
          <w:p w:rsidR="003E6B43" w:rsidRPr="00B86C65" w:rsidRDefault="003E6B43" w:rsidP="0091601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6C65">
              <w:rPr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3384" w:type="dxa"/>
          </w:tcPr>
          <w:p w:rsidR="003E6B43" w:rsidRPr="00B86C65" w:rsidRDefault="003E6B43" w:rsidP="00B86C6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86C65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393" w:type="dxa"/>
          </w:tcPr>
          <w:p w:rsidR="003E6B43" w:rsidRPr="00DD4892" w:rsidRDefault="003E6B43" w:rsidP="00DD48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D4892">
              <w:rPr>
                <w:sz w:val="28"/>
                <w:szCs w:val="28"/>
                <w:lang w:val="uk-UA"/>
              </w:rPr>
              <w:t>3</w:t>
            </w:r>
          </w:p>
        </w:tc>
      </w:tr>
      <w:tr w:rsidR="003E6B43" w:rsidRPr="0091601D" w:rsidTr="00437744">
        <w:trPr>
          <w:trHeight w:val="753"/>
        </w:trPr>
        <w:tc>
          <w:tcPr>
            <w:tcW w:w="534" w:type="dxa"/>
          </w:tcPr>
          <w:p w:rsidR="003E6B43" w:rsidRPr="0091601D" w:rsidRDefault="003E6B43" w:rsidP="0091601D">
            <w:pPr>
              <w:spacing w:after="0" w:line="240" w:lineRule="auto"/>
            </w:pPr>
            <w:r w:rsidRPr="0091601D">
              <w:t>11</w:t>
            </w:r>
          </w:p>
        </w:tc>
        <w:tc>
          <w:tcPr>
            <w:tcW w:w="3260" w:type="dxa"/>
          </w:tcPr>
          <w:p w:rsidR="003E6B43" w:rsidRPr="0091601D" w:rsidRDefault="003E6B43" w:rsidP="0091601D">
            <w:pPr>
              <w:spacing w:after="0" w:line="240" w:lineRule="auto"/>
            </w:pPr>
          </w:p>
        </w:tc>
        <w:tc>
          <w:tcPr>
            <w:tcW w:w="3384" w:type="dxa"/>
          </w:tcPr>
          <w:p w:rsidR="003E6B43" w:rsidRPr="0091601D" w:rsidRDefault="003E6B43" w:rsidP="0091601D">
            <w:pPr>
              <w:spacing w:after="0" w:line="240" w:lineRule="auto"/>
            </w:pPr>
          </w:p>
        </w:tc>
        <w:tc>
          <w:tcPr>
            <w:tcW w:w="2393" w:type="dxa"/>
          </w:tcPr>
          <w:p w:rsidR="003E6B43" w:rsidRPr="000351FA" w:rsidRDefault="003E6B43" w:rsidP="0091601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</w:p>
        </w:tc>
      </w:tr>
    </w:tbl>
    <w:p w:rsidR="003E6B43" w:rsidRPr="00454DBB" w:rsidRDefault="003E6B43" w:rsidP="00437744">
      <w:pPr>
        <w:ind w:left="-180" w:firstLine="180"/>
        <w:rPr>
          <w:b/>
          <w:sz w:val="32"/>
          <w:szCs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54DBB">
        <w:rPr>
          <w:b/>
          <w:sz w:val="32"/>
          <w:szCs w:val="32"/>
          <w:lang w:val="uk-UA"/>
        </w:rPr>
        <w:t>Загальний протокол</w:t>
      </w:r>
      <w:bookmarkStart w:id="0" w:name="_GoBack"/>
      <w:bookmarkEnd w:id="0"/>
    </w:p>
    <w:p w:rsidR="003E6B43" w:rsidRDefault="003E6B43">
      <w:pPr>
        <w:rPr>
          <w:lang w:val="uk-UA"/>
        </w:rPr>
      </w:pPr>
    </w:p>
    <w:p w:rsidR="003E6B43" w:rsidRPr="00DD4892" w:rsidRDefault="003E6B43">
      <w:pPr>
        <w:rPr>
          <w:sz w:val="28"/>
          <w:szCs w:val="28"/>
          <w:lang w:val="uk-UA"/>
        </w:rPr>
      </w:pPr>
      <w:r w:rsidRPr="00DD4892">
        <w:rPr>
          <w:sz w:val="28"/>
          <w:szCs w:val="28"/>
          <w:lang w:val="uk-UA"/>
        </w:rPr>
        <w:t>Головний суддя :</w:t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  <w:t>Павлюченко С.Д.</w:t>
      </w:r>
    </w:p>
    <w:p w:rsidR="003E6B43" w:rsidRPr="00DD4892" w:rsidRDefault="003E6B43">
      <w:pPr>
        <w:rPr>
          <w:sz w:val="28"/>
          <w:szCs w:val="28"/>
          <w:lang w:val="uk-UA"/>
        </w:rPr>
      </w:pPr>
      <w:r w:rsidRPr="00DD4892">
        <w:rPr>
          <w:sz w:val="28"/>
          <w:szCs w:val="28"/>
          <w:lang w:val="uk-UA"/>
        </w:rPr>
        <w:t xml:space="preserve">Секретар  :        </w:t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</w:r>
      <w:r w:rsidRPr="00DD4892">
        <w:rPr>
          <w:sz w:val="28"/>
          <w:szCs w:val="28"/>
          <w:lang w:val="uk-UA"/>
        </w:rPr>
        <w:tab/>
        <w:t>Довбня Н.В.</w:t>
      </w:r>
    </w:p>
    <w:sectPr w:rsidR="003E6B43" w:rsidRPr="00DD4892" w:rsidSect="0043774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FB5"/>
    <w:rsid w:val="000351FA"/>
    <w:rsid w:val="00207972"/>
    <w:rsid w:val="003E6B43"/>
    <w:rsid w:val="00437744"/>
    <w:rsid w:val="00437F3D"/>
    <w:rsid w:val="00443B2D"/>
    <w:rsid w:val="00454DBB"/>
    <w:rsid w:val="0051155B"/>
    <w:rsid w:val="00592276"/>
    <w:rsid w:val="00655F14"/>
    <w:rsid w:val="006B20CA"/>
    <w:rsid w:val="006B79B2"/>
    <w:rsid w:val="0091601D"/>
    <w:rsid w:val="009F1FB5"/>
    <w:rsid w:val="00A678C2"/>
    <w:rsid w:val="00B86C65"/>
    <w:rsid w:val="00CC40D6"/>
    <w:rsid w:val="00D36FFE"/>
    <w:rsid w:val="00DD4892"/>
    <w:rsid w:val="00E41693"/>
    <w:rsid w:val="00E9359F"/>
    <w:rsid w:val="00F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58</Words>
  <Characters>333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2016-04-28T16:24:00Z</cp:lastPrinted>
  <dcterms:created xsi:type="dcterms:W3CDTF">2015-03-18T07:13:00Z</dcterms:created>
  <dcterms:modified xsi:type="dcterms:W3CDTF">2016-04-28T16:25:00Z</dcterms:modified>
</cp:coreProperties>
</file>